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b/>
          <w:bCs/>
          <w:sz w:val="36"/>
          <w:szCs w:val="36"/>
        </w:rPr>
      </w:pPr>
      <w:bookmarkStart w:id="0" w:name="_GoBack"/>
      <w:bookmarkEnd w:id="0"/>
      <w:r>
        <w:rPr>
          <w:sz w:val="30"/>
          <w:szCs w:val="30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rFonts w:hint="eastAsia"/>
          <w:b/>
          <w:bCs/>
          <w:sz w:val="36"/>
          <w:szCs w:val="36"/>
        </w:rPr>
        <w:t>政府信息公开申请表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>/</w:t>
            </w:r>
          </w:p>
          <w:p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/>
        </w:tc>
        <w:tc>
          <w:tcPr>
            <w:tcW w:w="1965" w:type="dxa"/>
            <w:gridSpan w:val="4"/>
          </w:tcPr>
          <w:p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  <w:vAlign w:val="center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3439" w:type="dxa"/>
            <w:gridSpan w:val="2"/>
          </w:tcPr>
          <w:p>
            <w:pPr>
              <w:ind w:firstLine="840" w:firstLineChars="40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>
            <w:r>
              <w:rPr>
                <w:rFonts w:hint="eastAsia"/>
              </w:rPr>
              <w:t>□邮寄</w:t>
            </w:r>
            <w:r>
              <w:t xml:space="preserve">     </w:t>
            </w:r>
            <w:r>
              <w:rPr>
                <w:rFonts w:hint="eastAsia"/>
              </w:rPr>
              <w:t>□电子邮件</w:t>
            </w:r>
            <w:r>
              <w:t xml:space="preserve">    </w:t>
            </w:r>
            <w:r>
              <w:rPr>
                <w:rFonts w:hint="eastAsia"/>
              </w:rPr>
              <w:t>□当面领取</w:t>
            </w:r>
            <w:r>
              <w:t xml:space="preserve">    </w:t>
            </w:r>
            <w:r>
              <w:rPr>
                <w:rFonts w:hint="eastAsia"/>
              </w:rPr>
              <w:t>□现场阅读、抄录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>
            <w:r>
              <w:rPr>
                <w:rFonts w:hint="eastAsia"/>
              </w:rPr>
              <w:t>类型：□自身生产的需要</w:t>
            </w:r>
            <w:r>
              <w:t xml:space="preserve">  </w:t>
            </w:r>
            <w:r>
              <w:rPr>
                <w:rFonts w:hint="eastAsia"/>
              </w:rPr>
              <w:t>□自身生活的需要</w:t>
            </w:r>
          </w:p>
          <w:p>
            <w:r>
              <w:t xml:space="preserve">      </w:t>
            </w:r>
            <w:r>
              <w:rPr>
                <w:rFonts w:hint="eastAsia"/>
              </w:rPr>
              <w:t>□自身科研的需要</w:t>
            </w:r>
            <w:r>
              <w:t xml:space="preserve">  </w:t>
            </w:r>
            <w:r>
              <w:rPr>
                <w:rFonts w:hint="eastAsia"/>
              </w:rPr>
              <w:t>□查验自身信息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  <w:vAlign w:val="center"/>
          </w:tcPr>
          <w:p/>
        </w:tc>
        <w:tc>
          <w:tcPr>
            <w:tcW w:w="6553" w:type="dxa"/>
            <w:gridSpan w:val="8"/>
          </w:tcPr>
          <w:p>
            <w:r>
              <w:rPr>
                <w:rFonts w:hint="eastAsia"/>
              </w:rPr>
              <w:t>具体用途：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00" w:type="dxa"/>
            <w:gridSpan w:val="10"/>
          </w:tcPr>
          <w:p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申请人（单位）签名（盖章）：</w:t>
            </w:r>
          </w:p>
          <w:p>
            <w:pPr>
              <w:ind w:firstLine="4200" w:firstLineChars="2000"/>
            </w:pP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6"/>
    <w:rsid w:val="0015727E"/>
    <w:rsid w:val="002C64FA"/>
    <w:rsid w:val="00647016"/>
    <w:rsid w:val="00690486"/>
    <w:rsid w:val="006E0288"/>
    <w:rsid w:val="0082489F"/>
    <w:rsid w:val="00910A5B"/>
    <w:rsid w:val="00B2160C"/>
    <w:rsid w:val="00B92385"/>
    <w:rsid w:val="00C3295E"/>
    <w:rsid w:val="00FC27D0"/>
    <w:rsid w:val="04D21F8E"/>
    <w:rsid w:val="0BC4304C"/>
    <w:rsid w:val="1536489C"/>
    <w:rsid w:val="258B2E20"/>
    <w:rsid w:val="27F06FB8"/>
    <w:rsid w:val="280C351D"/>
    <w:rsid w:val="2930215A"/>
    <w:rsid w:val="2A4E3E6B"/>
    <w:rsid w:val="32FE10D9"/>
    <w:rsid w:val="3A0E72FB"/>
    <w:rsid w:val="3A2F3B9E"/>
    <w:rsid w:val="42F905A1"/>
    <w:rsid w:val="446C03BC"/>
    <w:rsid w:val="48DD0FC3"/>
    <w:rsid w:val="4C6C3593"/>
    <w:rsid w:val="4D623285"/>
    <w:rsid w:val="545A7C69"/>
    <w:rsid w:val="627842C8"/>
    <w:rsid w:val="63F03E20"/>
    <w:rsid w:val="6F993796"/>
    <w:rsid w:val="75C34DB4"/>
    <w:rsid w:val="778B7835"/>
    <w:rsid w:val="7C0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519</Characters>
  <Lines>0</Lines>
  <Paragraphs>0</Paragraphs>
  <TotalTime>43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2018-03-21T07:52:00Z</dcterms:created>
  <dc:creator>lenovo</dc:creator>
  <cp:lastModifiedBy>岁月无痕</cp:lastModifiedBy>
  <cp:lastPrinted>2019-12-27T02:21:00Z</cp:lastPrinted>
  <dcterms:modified xsi:type="dcterms:W3CDTF">2020-10-23T03:58:58Z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